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64" w:rsidRDefault="00571B87" w:rsidP="002847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en"/>
        </w:rPr>
      </w:pPr>
      <w:r>
        <w:rPr>
          <w:rFonts w:ascii="Calibri" w:hAnsi="Calibri" w:cs="Calibri"/>
          <w:b/>
          <w:sz w:val="22"/>
          <w:szCs w:val="22"/>
          <w:lang w:val="en"/>
        </w:rPr>
        <w:t>SURVE</w:t>
      </w:r>
      <w:r w:rsidR="00284764">
        <w:rPr>
          <w:rFonts w:ascii="Calibri" w:hAnsi="Calibri" w:cs="Calibri"/>
          <w:b/>
          <w:sz w:val="22"/>
          <w:szCs w:val="22"/>
          <w:lang w:val="en"/>
        </w:rPr>
        <w:t>Y OF OLDER PEOPLES HOUSING REQUIREMENTS</w:t>
      </w:r>
    </w:p>
    <w:p w:rsidR="00284764" w:rsidRDefault="00284764" w:rsidP="0028476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lang w:val="en"/>
        </w:rPr>
      </w:pPr>
    </w:p>
    <w:p w:rsidR="00FC4AB0" w:rsidRPr="004B2953" w:rsidRDefault="00FC4AB0" w:rsidP="0028476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lang w:val="en"/>
        </w:rPr>
      </w:pPr>
      <w:r w:rsidRPr="004B2953">
        <w:rPr>
          <w:rFonts w:ascii="Calibri" w:hAnsi="Calibri" w:cs="Calibri"/>
          <w:b/>
          <w:sz w:val="22"/>
          <w:szCs w:val="22"/>
          <w:lang w:val="en"/>
        </w:rPr>
        <w:t xml:space="preserve">ABOUT </w:t>
      </w:r>
      <w:proofErr w:type="gramStart"/>
      <w:r w:rsidRPr="004B2953">
        <w:rPr>
          <w:rFonts w:ascii="Calibri" w:hAnsi="Calibri" w:cs="Calibri"/>
          <w:b/>
          <w:sz w:val="22"/>
          <w:szCs w:val="22"/>
          <w:lang w:val="en"/>
        </w:rPr>
        <w:t>YOUR</w:t>
      </w:r>
      <w:proofErr w:type="gramEnd"/>
      <w:r w:rsidRPr="004B2953">
        <w:rPr>
          <w:rFonts w:ascii="Calibri" w:hAnsi="Calibri" w:cs="Calibri"/>
          <w:b/>
          <w:sz w:val="22"/>
          <w:szCs w:val="22"/>
          <w:lang w:val="en"/>
        </w:rPr>
        <w:t xml:space="preserve"> HOUSEHOLD</w:t>
      </w:r>
    </w:p>
    <w:p w:rsidR="00FC4AB0" w:rsidRPr="00FC4AB0" w:rsidRDefault="00FC4AB0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FC4AB0">
        <w:rPr>
          <w:rFonts w:ascii="Calibri" w:hAnsi="Calibri" w:cs="Calibri"/>
          <w:sz w:val="22"/>
          <w:szCs w:val="22"/>
          <w:lang w:val="en"/>
        </w:rPr>
        <w:t>About Your Household</w:t>
      </w:r>
    </w:p>
    <w:p w:rsidR="00FC4AB0" w:rsidRP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FC4AB0">
        <w:rPr>
          <w:rFonts w:ascii="Calibri" w:hAnsi="Calibri" w:cs="Calibri"/>
          <w:sz w:val="22"/>
          <w:szCs w:val="22"/>
          <w:lang w:val="en"/>
        </w:rPr>
        <w:t>Single adult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FC4AB0">
        <w:rPr>
          <w:rFonts w:ascii="Calibri" w:hAnsi="Calibri" w:cs="Calibri"/>
          <w:sz w:val="22"/>
          <w:szCs w:val="22"/>
          <w:lang w:val="en"/>
        </w:rPr>
        <w:t>Single adult with chil</w:t>
      </w:r>
      <w:r>
        <w:rPr>
          <w:rFonts w:ascii="Calibri" w:hAnsi="Calibri" w:cs="Calibri"/>
          <w:sz w:val="22"/>
          <w:szCs w:val="22"/>
          <w:lang w:val="en"/>
        </w:rPr>
        <w:t>dren under 16 years</w:t>
      </w:r>
    </w:p>
    <w:p w:rsidR="00FC4AB0" w:rsidRP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Single adult with children over 16 years</w:t>
      </w:r>
    </w:p>
    <w:p w:rsidR="00FC4AB0" w:rsidRP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FC4AB0">
        <w:rPr>
          <w:rFonts w:ascii="Calibri" w:hAnsi="Calibri" w:cs="Calibri"/>
          <w:sz w:val="22"/>
          <w:szCs w:val="22"/>
          <w:lang w:val="en"/>
        </w:rPr>
        <w:t>Couple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Couple with children under 16 years</w:t>
      </w:r>
    </w:p>
    <w:p w:rsidR="00FC4AB0" w:rsidRP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Couple with children over 16 years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FC4AB0">
        <w:rPr>
          <w:rFonts w:ascii="Calibri" w:hAnsi="Calibri" w:cs="Calibri"/>
          <w:sz w:val="22"/>
          <w:szCs w:val="22"/>
          <w:lang w:val="en"/>
        </w:rPr>
        <w:t>Other type of household</w:t>
      </w:r>
    </w:p>
    <w:p w:rsidR="00FC4AB0" w:rsidRDefault="00FC4AB0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People who stay regularly and do not normally live in your home;  weekly, monthly – once a week, more than once a week, once a month </w:t>
      </w:r>
      <w:proofErr w:type="spellStart"/>
      <w:r>
        <w:rPr>
          <w:rFonts w:ascii="Calibri" w:hAnsi="Calibri" w:cs="Calibri"/>
          <w:sz w:val="22"/>
          <w:szCs w:val="22"/>
          <w:lang w:val="en"/>
        </w:rPr>
        <w:t>etc</w:t>
      </w:r>
      <w:proofErr w:type="spellEnd"/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Children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Grandchildren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Friends 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Family</w:t>
      </w:r>
    </w:p>
    <w:p w:rsidR="00FC4AB0" w:rsidRDefault="00FC4AB0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>
        <w:rPr>
          <w:rFonts w:ascii="Calibri" w:hAnsi="Calibri" w:cs="Calibri"/>
          <w:sz w:val="22"/>
          <w:szCs w:val="22"/>
          <w:lang w:val="en"/>
        </w:rPr>
        <w:t>Carers</w:t>
      </w:r>
      <w:proofErr w:type="spellEnd"/>
      <w:r>
        <w:rPr>
          <w:rFonts w:ascii="Calibri" w:hAnsi="Calibri" w:cs="Calibri"/>
          <w:sz w:val="22"/>
          <w:szCs w:val="22"/>
          <w:lang w:val="en"/>
        </w:rPr>
        <w:t xml:space="preserve"> who stay regularly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Waking </w:t>
      </w:r>
      <w:proofErr w:type="spellStart"/>
      <w:r>
        <w:rPr>
          <w:rFonts w:ascii="Calibri" w:hAnsi="Calibri" w:cs="Calibri"/>
          <w:sz w:val="22"/>
          <w:szCs w:val="22"/>
          <w:lang w:val="en"/>
        </w:rPr>
        <w:t>carer</w:t>
      </w:r>
      <w:proofErr w:type="spellEnd"/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Sleep in </w:t>
      </w:r>
      <w:proofErr w:type="spellStart"/>
      <w:r>
        <w:rPr>
          <w:rFonts w:ascii="Calibri" w:hAnsi="Calibri" w:cs="Calibri"/>
          <w:sz w:val="22"/>
          <w:szCs w:val="22"/>
          <w:lang w:val="en"/>
        </w:rPr>
        <w:t>carer</w:t>
      </w:r>
      <w:proofErr w:type="spellEnd"/>
    </w:p>
    <w:p w:rsidR="00FC4AB0" w:rsidRDefault="00FC4AB0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Have you made plans for people to move in permanently to help you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Yes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No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Who</w:t>
      </w:r>
    </w:p>
    <w:p w:rsidR="00FC4AB0" w:rsidRDefault="00FC4AB0" w:rsidP="00FC4A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When</w:t>
      </w:r>
    </w:p>
    <w:p w:rsidR="00FC4AB0" w:rsidRPr="004B2953" w:rsidRDefault="00FC4AB0" w:rsidP="00FC4AB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lang w:val="en"/>
        </w:rPr>
      </w:pPr>
      <w:r w:rsidRPr="004B2953">
        <w:rPr>
          <w:rFonts w:ascii="Calibri" w:hAnsi="Calibri" w:cs="Calibri"/>
          <w:b/>
          <w:sz w:val="22"/>
          <w:szCs w:val="22"/>
          <w:lang w:val="en"/>
        </w:rPr>
        <w:t>ABOUT YOUR HOME</w:t>
      </w:r>
    </w:p>
    <w:p w:rsidR="00FC4AB0" w:rsidRDefault="008D108C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Tenure information – waiting list</w:t>
      </w:r>
      <w:r w:rsidR="00284764">
        <w:rPr>
          <w:rFonts w:ascii="Calibri" w:hAnsi="Calibri" w:cs="Calibri"/>
          <w:sz w:val="22"/>
          <w:szCs w:val="22"/>
          <w:lang w:val="en"/>
        </w:rPr>
        <w:t xml:space="preserve"> group only</w:t>
      </w:r>
    </w:p>
    <w:p w:rsidR="008D108C" w:rsidRDefault="008D108C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Property type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Floor level</w:t>
      </w:r>
    </w:p>
    <w:p w:rsidR="008D108C" w:rsidRDefault="008D108C" w:rsidP="00FC4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Rooms and sizes</w:t>
      </w:r>
    </w:p>
    <w:p w:rsidR="00A50F43" w:rsidRDefault="00A50F43" w:rsidP="008D108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How many</w:t>
      </w:r>
    </w:p>
    <w:p w:rsidR="008D108C" w:rsidRDefault="008D108C" w:rsidP="008D108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Bathroom – Too big, about right, too small</w:t>
      </w:r>
      <w:r w:rsidR="00A50F43">
        <w:rPr>
          <w:rFonts w:ascii="Calibri" w:hAnsi="Calibri" w:cs="Calibri"/>
          <w:sz w:val="22"/>
          <w:szCs w:val="22"/>
          <w:lang w:val="en"/>
        </w:rPr>
        <w:t xml:space="preserve"> etc.</w:t>
      </w:r>
    </w:p>
    <w:p w:rsidR="00A50F43" w:rsidRDefault="00A50F43" w:rsidP="008D108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Spare/used for visitors</w:t>
      </w:r>
    </w:p>
    <w:p w:rsidR="008D108C" w:rsidRDefault="00A50F43" w:rsidP="00A50F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Amenities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Ground floor WC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Level access/walk in shower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Shower cubicle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Shower over bath</w:t>
      </w:r>
    </w:p>
    <w:p w:rsidR="00A50F43" w:rsidRDefault="00A50F43" w:rsidP="00A50F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Adaptations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Stair lift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Grab rails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Ramps to front or rear access of home</w:t>
      </w:r>
    </w:p>
    <w:p w:rsidR="00A50F43" w:rsidRDefault="00A50F43" w:rsidP="00A50F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Heating and Hot Water Supply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Electric, gas, wood, coal, oil or none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Central heating, storage heaters, gas fire, free standing room heater, open fire or none</w:t>
      </w:r>
    </w:p>
    <w:p w:rsidR="00A50F43" w:rsidRDefault="00A50F43" w:rsidP="00A50F4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Associated issues;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Prefer alternative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lastRenderedPageBreak/>
        <w:t>Too warm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Not warm enough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Not warm enough in very cold weather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Too expensive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Difficult to adjust or control heating or appliances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Don’t know how to use it properly</w:t>
      </w:r>
    </w:p>
    <w:p w:rsidR="00A50F43" w:rsidRDefault="00A50F43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Radiators in wrong position</w:t>
      </w:r>
    </w:p>
    <w:p w:rsidR="00A50F43" w:rsidRDefault="003A78CC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>
        <w:rPr>
          <w:rFonts w:ascii="Calibri" w:hAnsi="Calibri" w:cs="Calibri"/>
          <w:sz w:val="22"/>
          <w:szCs w:val="22"/>
          <w:lang w:val="en"/>
        </w:rPr>
        <w:t>Cant</w:t>
      </w:r>
      <w:proofErr w:type="spellEnd"/>
      <w:r>
        <w:rPr>
          <w:rFonts w:ascii="Calibri" w:hAnsi="Calibri" w:cs="Calibri"/>
          <w:sz w:val="22"/>
          <w:szCs w:val="22"/>
          <w:lang w:val="en"/>
        </w:rPr>
        <w:t xml:space="preserve"> get enough hot water at any one time</w:t>
      </w:r>
    </w:p>
    <w:p w:rsidR="003A78CC" w:rsidRDefault="003A78CC" w:rsidP="00A50F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Not reliable – breaks down</w:t>
      </w:r>
    </w:p>
    <w:p w:rsidR="00A50F43" w:rsidRDefault="003A78CC" w:rsidP="00A50F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State of Repair</w:t>
      </w:r>
    </w:p>
    <w:p w:rsidR="003A78CC" w:rsidRDefault="00BF0951" w:rsidP="003A78C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Satisfied, Dissatisfied etc.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Brick/stonework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Roof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Windows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Plastering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Kitchen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Doors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Bathroom/Toilet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Cold/heating problems</w:t>
      </w:r>
    </w:p>
    <w:p w:rsidR="00BF0951" w:rsidRP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Dampness/</w:t>
      </w:r>
      <w:proofErr w:type="spellStart"/>
      <w:r w:rsidRPr="00BF0951">
        <w:rPr>
          <w:rFonts w:ascii="Calibri" w:hAnsi="Calibri" w:cs="Calibri"/>
          <w:sz w:val="22"/>
          <w:szCs w:val="22"/>
          <w:lang w:val="en"/>
        </w:rPr>
        <w:t>Mould</w:t>
      </w:r>
      <w:proofErr w:type="spellEnd"/>
      <w:r w:rsidRPr="00BF0951">
        <w:rPr>
          <w:rFonts w:ascii="Calibri" w:hAnsi="Calibri" w:cs="Calibri"/>
          <w:sz w:val="22"/>
          <w:szCs w:val="22"/>
          <w:lang w:val="en"/>
        </w:rPr>
        <w:t xml:space="preserve"> Growth</w:t>
      </w:r>
    </w:p>
    <w:p w:rsid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Wiring/electrics/fittings</w:t>
      </w:r>
    </w:p>
    <w:p w:rsid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Fencing</w:t>
      </w:r>
    </w:p>
    <w:p w:rsidR="00BF0951" w:rsidRDefault="00BF0951" w:rsidP="00BF0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Adaptations</w:t>
      </w:r>
      <w:r w:rsidR="007A21CF">
        <w:rPr>
          <w:rFonts w:ascii="Calibri" w:hAnsi="Calibri" w:cs="Calibri"/>
          <w:sz w:val="22"/>
          <w:szCs w:val="22"/>
          <w:lang w:val="en"/>
        </w:rPr>
        <w:t xml:space="preserve"> in the property</w:t>
      </w:r>
    </w:p>
    <w:p w:rsid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Adaptations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Downstairs WC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Internal hand/grab rails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Adaptations to bathroom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External hand/grab rails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7A21CF">
        <w:rPr>
          <w:rFonts w:ascii="Calibri" w:hAnsi="Calibri" w:cs="Calibri"/>
          <w:sz w:val="22"/>
          <w:szCs w:val="22"/>
          <w:lang w:val="en"/>
        </w:rPr>
        <w:t>Telecare</w:t>
      </w:r>
      <w:proofErr w:type="spellEnd"/>
      <w:r w:rsidRPr="007A21CF">
        <w:rPr>
          <w:rFonts w:ascii="Calibri" w:hAnsi="Calibri" w:cs="Calibri"/>
          <w:sz w:val="22"/>
          <w:szCs w:val="22"/>
          <w:lang w:val="en"/>
        </w:rPr>
        <w:t xml:space="preserve"> (e.g. CO2 detectors; fall sensors)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Improvements to access outside the home (e.g. Level access to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the front door or ramp)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Lever door handles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Stair lift / vertical lift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Electrically operated chair</w:t>
      </w:r>
    </w:p>
    <w:p w:rsid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Electrically operated bed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Adaptations to kitchen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Introduction of downstairs</w:t>
      </w:r>
    </w:p>
    <w:p w:rsidR="007A21CF" w:rsidRP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sleeping arrangements</w:t>
      </w:r>
    </w:p>
    <w:p w:rsidR="007A21CF" w:rsidRDefault="007A21CF" w:rsidP="007A21C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Improvements to access inside the home (e.g. Door widening)</w:t>
      </w:r>
    </w:p>
    <w:p w:rsid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 you or anybody in your household use a wheelchair? Which type:</w:t>
      </w:r>
    </w:p>
    <w:p w:rsidR="00BF0951" w:rsidRP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 xml:space="preserve">Electric indoor </w:t>
      </w:r>
    </w:p>
    <w:p w:rsidR="00BF0951" w:rsidRP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 xml:space="preserve">Electric indoor/outdoor </w:t>
      </w:r>
    </w:p>
    <w:p w:rsidR="00BF0951" w:rsidRP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 xml:space="preserve">Electric scooter </w:t>
      </w:r>
    </w:p>
    <w:p w:rsidR="00BF0951" w:rsidRP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 xml:space="preserve">Manual (self-propelled) </w:t>
      </w:r>
    </w:p>
    <w:p w:rsid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BF0951">
        <w:rPr>
          <w:rFonts w:ascii="Calibri" w:hAnsi="Calibri" w:cs="Calibri"/>
          <w:sz w:val="22"/>
          <w:szCs w:val="22"/>
          <w:lang w:val="en"/>
        </w:rPr>
        <w:t>Manual (pushed by someone)</w:t>
      </w:r>
    </w:p>
    <w:p w:rsid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 you or anybody in your household use a walking aid? If so which type:</w:t>
      </w:r>
    </w:p>
    <w:p w:rsid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lastRenderedPageBreak/>
        <w:t>Walking stick</w:t>
      </w:r>
    </w:p>
    <w:p w:rsidR="00BF0951" w:rsidRDefault="00BF0951" w:rsidP="00BF095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Walking frame</w:t>
      </w:r>
    </w:p>
    <w:p w:rsidR="00BF0951" w:rsidRDefault="00BF0951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If you have an electric wheelchair or scooter how easy is it for you to recharge it?</w:t>
      </w:r>
    </w:p>
    <w:p w:rsidR="00197722" w:rsidRDefault="00197722" w:rsidP="00BF09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How do you travel?</w:t>
      </w:r>
    </w:p>
    <w:p w:rsidR="00197722" w:rsidRDefault="00197722" w:rsidP="0019772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Car</w:t>
      </w:r>
    </w:p>
    <w:p w:rsidR="00197722" w:rsidRDefault="00197722" w:rsidP="0019772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 you drive regularly (daily, weekly, monthly)</w:t>
      </w:r>
    </w:p>
    <w:p w:rsidR="00197722" w:rsidRDefault="00197722" w:rsidP="0019772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Do you rely on your car for food shopping </w:t>
      </w:r>
    </w:p>
    <w:p w:rsidR="00197722" w:rsidRPr="00197722" w:rsidRDefault="00197722" w:rsidP="0019772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 you rely on your car for GP or hospital visits</w:t>
      </w:r>
    </w:p>
    <w:p w:rsidR="00197722" w:rsidRDefault="00197722" w:rsidP="0019772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Public transport</w:t>
      </w:r>
    </w:p>
    <w:p w:rsidR="00197722" w:rsidRDefault="00197722" w:rsidP="00197722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Bus</w:t>
      </w:r>
    </w:p>
    <w:p w:rsidR="00197722" w:rsidRPr="00162527" w:rsidRDefault="00197722" w:rsidP="00162527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Taxi</w:t>
      </w:r>
    </w:p>
    <w:p w:rsidR="00E74E95" w:rsidRDefault="00E74E95" w:rsidP="00E74E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E74E95" w:rsidRPr="00E74E95" w:rsidRDefault="00E74E95" w:rsidP="00E74E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E74E95">
        <w:rPr>
          <w:rFonts w:asciiTheme="minorHAnsi" w:hAnsiTheme="minorHAnsi" w:cstheme="minorHAnsi"/>
          <w:b/>
          <w:sz w:val="22"/>
          <w:szCs w:val="22"/>
          <w:lang w:val="en"/>
        </w:rPr>
        <w:t>LIVING INDEPENDENTLY IN YOUR HOME</w:t>
      </w:r>
    </w:p>
    <w:p w:rsidR="004B2953" w:rsidRPr="004B2953" w:rsidRDefault="00E74E95" w:rsidP="004B29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Cs/>
          <w:sz w:val="22"/>
          <w:szCs w:val="22"/>
        </w:rPr>
        <w:t>Please tell us how you manage around your home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manage stairs with difficulty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manage stairs with assistance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have moved my bed downstairs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sleep on a chair/couch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use a commode as I can't use the toilet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use a standard bath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use a bath with equipment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have a bath but I can't use it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use a shower over the bath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use a step-in shower cubicle </w:t>
      </w:r>
    </w:p>
    <w:p w:rsidR="004B2953" w:rsidRPr="004B2953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 xml:space="preserve">I use a level-access shower </w:t>
      </w:r>
    </w:p>
    <w:p w:rsidR="00BF0951" w:rsidRDefault="004B2953" w:rsidP="004B295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4B2953">
        <w:rPr>
          <w:rFonts w:ascii="Calibri" w:hAnsi="Calibri" w:cs="Calibri"/>
          <w:sz w:val="22"/>
          <w:szCs w:val="22"/>
          <w:lang w:val="en"/>
        </w:rPr>
        <w:t>I cannot get into some rooms in my home</w:t>
      </w:r>
    </w:p>
    <w:p w:rsidR="00BF0951" w:rsidRPr="00BF0951" w:rsidRDefault="00BF0951" w:rsidP="00BF0951">
      <w:pPr>
        <w:pStyle w:val="ListParagraph"/>
        <w:autoSpaceDE w:val="0"/>
        <w:autoSpaceDN w:val="0"/>
        <w:adjustRightInd w:val="0"/>
        <w:spacing w:before="4" w:line="170" w:lineRule="exact"/>
        <w:ind w:left="360"/>
        <w:rPr>
          <w:rFonts w:ascii="Times New Roman" w:hAnsi="Times New Roman" w:cs="Times New Roman"/>
          <w:sz w:val="17"/>
          <w:szCs w:val="17"/>
        </w:rPr>
      </w:pPr>
    </w:p>
    <w:p w:rsidR="007A21CF" w:rsidRPr="007A21CF" w:rsidRDefault="00197722" w:rsidP="007A2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Activities you need help to manage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Getting to bed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Dressing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Stairs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Getting washed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Getting in bath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Using toilet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Preparing a meal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Managing medication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Managing medical equipment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Doing laundry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Shopping heavy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Shopping light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Cleaning home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Cleaning windows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Garden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Decorating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low level maintenance</w:t>
      </w:r>
    </w:p>
    <w:p w:rsid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Help with pets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Engage in social activities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lastRenderedPageBreak/>
        <w:t>Safety of home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Managing finances</w:t>
      </w:r>
    </w:p>
    <w:p w:rsidR="007A21CF" w:rsidRPr="007A21CF" w:rsidRDefault="007A21CF" w:rsidP="007A2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Help from: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District nurse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Gardening service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Home care provider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Other help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Housing support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Day care provider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Home improve agency</w:t>
      </w:r>
    </w:p>
    <w:p w:rsidR="007A21CF" w:rsidRPr="007A21CF" w:rsidRDefault="007A21CF" w:rsidP="007A2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Information/advice on: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No information or advice needed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Financial matters including claiming benefits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The different options for future housing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General help and support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Home improvements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Safety and security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Leisure and social activities/clubs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Getting involved in your local community and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volunteering</w:t>
      </w:r>
    </w:p>
    <w:p w:rsid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Healthy eating/lifestyle</w:t>
      </w:r>
    </w:p>
    <w:p w:rsidR="007A21CF" w:rsidRPr="007A21CF" w:rsidRDefault="007A21CF" w:rsidP="007A2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Source of information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 don't need to get housing information, advice and support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Newspapers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Internet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Citizens Advice Bureau, Age Concern, Other Voluntary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Agency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Information from family/friends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Radio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Parish council, magazine, notice board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Housing Association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 xml:space="preserve">Council Customer Services </w:t>
      </w:r>
      <w:proofErr w:type="spellStart"/>
      <w:r w:rsidRPr="007A21CF">
        <w:rPr>
          <w:rFonts w:ascii="Calibri" w:hAnsi="Calibri" w:cs="Calibri"/>
          <w:sz w:val="22"/>
          <w:szCs w:val="22"/>
          <w:lang w:val="en"/>
        </w:rPr>
        <w:t>Centres</w:t>
      </w:r>
      <w:proofErr w:type="spellEnd"/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Local libraries</w:t>
      </w:r>
    </w:p>
    <w:p w:rsid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Telephone advice and information service</w:t>
      </w:r>
    </w:p>
    <w:p w:rsidR="007A21CF" w:rsidRPr="00284764" w:rsidRDefault="007A21CF" w:rsidP="007A2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lang w:val="en"/>
        </w:rPr>
      </w:pPr>
      <w:r w:rsidRPr="00284764">
        <w:rPr>
          <w:rFonts w:ascii="Calibri" w:hAnsi="Calibri" w:cs="Calibri"/>
          <w:b/>
          <w:sz w:val="22"/>
          <w:szCs w:val="22"/>
          <w:lang w:val="en"/>
        </w:rPr>
        <w:t>REASON FOR MOVING</w:t>
      </w:r>
    </w:p>
    <w:p w:rsidR="007A21CF" w:rsidRDefault="007A21CF" w:rsidP="007A21CF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Do you plan to move home in the next five years?</w:t>
      </w:r>
    </w:p>
    <w:p w:rsidR="007A21CF" w:rsidRPr="007A21CF" w:rsidRDefault="007A21CF" w:rsidP="007A21CF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What reasons would cause you to move?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Need smaller property (current property difficult to manage)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Want smaller garden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To be closer to facilities e.g. shops, doctors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To be closer to family/friends to give/receive support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To be closer to family/friends for social reasons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Need housing suitable for older/disabled person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Want larger property or one that was better in some way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Cannot afford rent/mortgage payments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Want to buy</w:t>
      </w:r>
      <w:r>
        <w:rPr>
          <w:rFonts w:ascii="Calibri" w:hAnsi="Calibri" w:cs="Calibri"/>
          <w:sz w:val="22"/>
          <w:szCs w:val="22"/>
          <w:lang w:val="en"/>
        </w:rPr>
        <w:t xml:space="preserve"> a property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lastRenderedPageBreak/>
        <w:t xml:space="preserve">To move to a better </w:t>
      </w:r>
      <w:proofErr w:type="spellStart"/>
      <w:r w:rsidRPr="007A21CF">
        <w:rPr>
          <w:rFonts w:ascii="Calibri" w:hAnsi="Calibri" w:cs="Calibri"/>
          <w:sz w:val="22"/>
          <w:szCs w:val="22"/>
          <w:lang w:val="en"/>
        </w:rPr>
        <w:t>neighbourhood</w:t>
      </w:r>
      <w:proofErr w:type="spellEnd"/>
      <w:r>
        <w:rPr>
          <w:rFonts w:ascii="Calibri" w:hAnsi="Calibri" w:cs="Calibri"/>
          <w:sz w:val="22"/>
          <w:szCs w:val="22"/>
          <w:lang w:val="en"/>
        </w:rPr>
        <w:t xml:space="preserve"> or m</w:t>
      </w:r>
      <w:r w:rsidRPr="007A21CF">
        <w:rPr>
          <w:rFonts w:ascii="Calibri" w:hAnsi="Calibri" w:cs="Calibri"/>
          <w:sz w:val="22"/>
          <w:szCs w:val="22"/>
          <w:lang w:val="en"/>
        </w:rPr>
        <w:t>ore pleasant area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Want own home/live independently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Need a home with a shower rather than a bath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I am unhappy about the crime levels in the area, or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 xml:space="preserve">I am worried by </w:t>
      </w:r>
      <w:proofErr w:type="spellStart"/>
      <w:r w:rsidRPr="007A21CF">
        <w:rPr>
          <w:rFonts w:ascii="Calibri" w:hAnsi="Calibri" w:cs="Calibri"/>
          <w:sz w:val="22"/>
          <w:szCs w:val="22"/>
          <w:lang w:val="en"/>
        </w:rPr>
        <w:t>behaviour</w:t>
      </w:r>
      <w:proofErr w:type="spellEnd"/>
      <w:r w:rsidRPr="007A21CF">
        <w:rPr>
          <w:rFonts w:ascii="Calibri" w:hAnsi="Calibri" w:cs="Calibri"/>
          <w:sz w:val="22"/>
          <w:szCs w:val="22"/>
          <w:lang w:val="en"/>
        </w:rPr>
        <w:t xml:space="preserve"> of people living near me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Need a bathroom downstairs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Marriage/to live together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Want larger garden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To be closer to work/new job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Forced to move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Lacking or need separate kitchen/bathroom/toilet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This is only a temporary accommodation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Divorce/separation/family stress</w:t>
      </w:r>
    </w:p>
    <w:p w:rsidR="007A21CF" w:rsidRP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Major disrepair of home</w:t>
      </w:r>
    </w:p>
    <w:p w:rsidR="007A21CF" w:rsidRDefault="007A21CF" w:rsidP="007A21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A21CF">
        <w:rPr>
          <w:rFonts w:ascii="Calibri" w:hAnsi="Calibri" w:cs="Calibri"/>
          <w:sz w:val="22"/>
          <w:szCs w:val="22"/>
          <w:lang w:val="en"/>
        </w:rPr>
        <w:t>Overcrowding</w:t>
      </w:r>
    </w:p>
    <w:p w:rsidR="007A21CF" w:rsidRDefault="007A21CF" w:rsidP="007A2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Which of the following tenures would you choose?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Buying a property outright or with a mortgage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Shared ownership (part rent/buy)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Rent a property from a private landlord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Rent from a Housing Association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Sheltered accommodation - rent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Sheltered accommodation - buy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Sheltered accommodation - part rent/buy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Extra Care Housing - rent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Extra Care Housing - buy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Extra Care Housing - part rent/buy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Residential Care Home</w:t>
      </w:r>
    </w:p>
    <w:p w:rsidR="007A21CF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Co-Housing</w:t>
      </w:r>
    </w:p>
    <w:p w:rsidR="00710048" w:rsidRPr="00710048" w:rsidRDefault="00710048" w:rsidP="007100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What type of property would you like to move to?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Property type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House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Bungalow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Apartment (ground floor)</w:t>
      </w:r>
    </w:p>
    <w:p w:rsid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Apartment (above ground floor)</w:t>
      </w:r>
    </w:p>
    <w:p w:rsidR="00710048" w:rsidRP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No. bedrooms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Studio/bedsit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One bedroom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Two bedrooms</w:t>
      </w:r>
    </w:p>
    <w:p w:rsidR="00710048" w:rsidRP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Three bedrooms</w:t>
      </w:r>
    </w:p>
    <w:p w:rsidR="00710048" w:rsidRDefault="00710048" w:rsidP="0071004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710048">
        <w:rPr>
          <w:rFonts w:ascii="Calibri" w:hAnsi="Calibri" w:cs="Calibri"/>
          <w:sz w:val="22"/>
          <w:szCs w:val="22"/>
          <w:lang w:val="en"/>
        </w:rPr>
        <w:t>Three+ bedrooms</w:t>
      </w:r>
    </w:p>
    <w:p w:rsidR="007C2E4B" w:rsidRDefault="007C2E4B" w:rsidP="007C2E4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Outlook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Private small garden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Private large garden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Communal Garden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Balcony</w:t>
      </w:r>
    </w:p>
    <w:p w:rsidR="007C2E4B" w:rsidRDefault="007C2E4B" w:rsidP="007C2E4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Locality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lastRenderedPageBreak/>
        <w:t>Purpose built community for older people – village style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Active or busy street front 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Quiet cul-de-sac</w:t>
      </w:r>
    </w:p>
    <w:p w:rsidR="007C2E4B" w:rsidRDefault="007C2E4B" w:rsidP="007C2E4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Other</w:t>
      </w:r>
      <w:bookmarkStart w:id="0" w:name="_GoBack"/>
      <w:bookmarkEnd w:id="0"/>
    </w:p>
    <w:p w:rsidR="007C2E4B" w:rsidRPr="007C2E4B" w:rsidRDefault="007C2E4B" w:rsidP="007C2E4B">
      <w:pPr>
        <w:autoSpaceDE w:val="0"/>
        <w:autoSpaceDN w:val="0"/>
        <w:adjustRightInd w:val="0"/>
        <w:spacing w:line="276" w:lineRule="auto"/>
        <w:ind w:left="1620"/>
        <w:rPr>
          <w:rFonts w:ascii="Calibri" w:hAnsi="Calibri" w:cs="Calibri"/>
          <w:sz w:val="22"/>
          <w:szCs w:val="22"/>
          <w:lang w:val="en"/>
        </w:rPr>
      </w:pPr>
    </w:p>
    <w:p w:rsidR="00710048" w:rsidRDefault="00710048" w:rsidP="00710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Which area </w:t>
      </w:r>
      <w:r w:rsidR="007C2E4B">
        <w:rPr>
          <w:rFonts w:ascii="Calibri" w:hAnsi="Calibri" w:cs="Calibri"/>
          <w:sz w:val="22"/>
          <w:szCs w:val="22"/>
          <w:lang w:val="en"/>
        </w:rPr>
        <w:t xml:space="preserve">of Oxford </w:t>
      </w:r>
      <w:r>
        <w:rPr>
          <w:rFonts w:ascii="Calibri" w:hAnsi="Calibri" w:cs="Calibri"/>
          <w:sz w:val="22"/>
          <w:szCs w:val="22"/>
          <w:lang w:val="en"/>
        </w:rPr>
        <w:t>would you like to move to?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>Blackbird Leys,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5F43DA">
        <w:rPr>
          <w:rFonts w:ascii="Calibri" w:hAnsi="Calibri" w:cs="Calibri"/>
          <w:sz w:val="22"/>
          <w:szCs w:val="22"/>
          <w:lang w:val="en"/>
        </w:rPr>
        <w:t>Kidlington</w:t>
      </w:r>
      <w:proofErr w:type="spellEnd"/>
      <w:r w:rsidRPr="005F43DA">
        <w:rPr>
          <w:rFonts w:ascii="Calibri" w:hAnsi="Calibri" w:cs="Calibri"/>
          <w:sz w:val="22"/>
          <w:szCs w:val="22"/>
          <w:lang w:val="en"/>
        </w:rPr>
        <w:t xml:space="preserve">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Templar Road,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5F43DA">
        <w:rPr>
          <w:rFonts w:ascii="Calibri" w:hAnsi="Calibri" w:cs="Calibri"/>
          <w:sz w:val="22"/>
          <w:szCs w:val="22"/>
          <w:lang w:val="en"/>
        </w:rPr>
        <w:t>Wolvercote</w:t>
      </w:r>
      <w:proofErr w:type="spellEnd"/>
      <w:r w:rsidRPr="005F43DA">
        <w:rPr>
          <w:rFonts w:ascii="Calibri" w:hAnsi="Calibri" w:cs="Calibri"/>
          <w:sz w:val="22"/>
          <w:szCs w:val="22"/>
          <w:lang w:val="en"/>
        </w:rPr>
        <w:t xml:space="preserve">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5F43DA">
        <w:rPr>
          <w:rFonts w:ascii="Calibri" w:hAnsi="Calibri" w:cs="Calibri"/>
          <w:sz w:val="22"/>
          <w:szCs w:val="22"/>
          <w:lang w:val="en"/>
        </w:rPr>
        <w:t>Cutteslowe</w:t>
      </w:r>
      <w:proofErr w:type="spellEnd"/>
      <w:r w:rsidRPr="005F43DA">
        <w:rPr>
          <w:rFonts w:ascii="Calibri" w:hAnsi="Calibri" w:cs="Calibri"/>
          <w:sz w:val="22"/>
          <w:szCs w:val="22"/>
          <w:lang w:val="en"/>
        </w:rPr>
        <w:t xml:space="preserve">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Marston,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Old Marston,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Northway,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Osney,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Botley,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Horspath Rd,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Lye Valley,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Town Furze,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Wood Farm,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Cowley Airfield,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Barton,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5F43DA">
        <w:rPr>
          <w:rFonts w:ascii="Calibri" w:hAnsi="Calibri" w:cs="Calibri"/>
          <w:sz w:val="22"/>
          <w:szCs w:val="22"/>
          <w:lang w:val="en"/>
        </w:rPr>
        <w:t>Risinghurst</w:t>
      </w:r>
      <w:proofErr w:type="spellEnd"/>
      <w:r w:rsidRPr="005F43DA">
        <w:rPr>
          <w:rFonts w:ascii="Calibri" w:hAnsi="Calibri" w:cs="Calibri"/>
          <w:sz w:val="22"/>
          <w:szCs w:val="22"/>
          <w:lang w:val="en"/>
        </w:rPr>
        <w:t xml:space="preserve">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Quarry,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Headington,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Gipsy Lane,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Rose Hill Estate,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Littlemore,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New Hinksey,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Abingdon,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East Oxford,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Cowley,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Hockmore,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Boundary Brook,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proofErr w:type="spellStart"/>
      <w:r w:rsidRPr="005F43DA">
        <w:rPr>
          <w:rFonts w:ascii="Calibri" w:hAnsi="Calibri" w:cs="Calibri"/>
          <w:sz w:val="22"/>
          <w:szCs w:val="22"/>
          <w:lang w:val="en"/>
        </w:rPr>
        <w:t>Donnington</w:t>
      </w:r>
      <w:proofErr w:type="spellEnd"/>
      <w:r w:rsidRPr="005F43DA">
        <w:rPr>
          <w:rFonts w:ascii="Calibri" w:hAnsi="Calibri" w:cs="Calibri"/>
          <w:sz w:val="22"/>
          <w:szCs w:val="22"/>
          <w:lang w:val="en"/>
        </w:rPr>
        <w:t xml:space="preserve"> Bridge,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Central, </w:t>
      </w:r>
    </w:p>
    <w:p w:rsidR="00197722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 xml:space="preserve">Jericho, </w:t>
      </w:r>
    </w:p>
    <w:p w:rsidR="00197722" w:rsidRDefault="00197722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Walton</w:t>
      </w:r>
      <w:r w:rsidR="005F43DA" w:rsidRPr="005F43DA">
        <w:rPr>
          <w:rFonts w:ascii="Calibri" w:hAnsi="Calibri" w:cs="Calibri"/>
          <w:sz w:val="22"/>
          <w:szCs w:val="22"/>
          <w:lang w:val="en"/>
        </w:rPr>
        <w:t xml:space="preserve">, </w:t>
      </w:r>
    </w:p>
    <w:p w:rsidR="00284764" w:rsidRPr="00284764" w:rsidRDefault="005F43DA" w:rsidP="005F43D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F43DA">
        <w:rPr>
          <w:rFonts w:ascii="Calibri" w:hAnsi="Calibri" w:cs="Calibri"/>
          <w:sz w:val="22"/>
          <w:szCs w:val="22"/>
          <w:lang w:val="en"/>
        </w:rPr>
        <w:t>Grandpont</w:t>
      </w:r>
    </w:p>
    <w:sectPr w:rsidR="00284764" w:rsidRPr="00284764" w:rsidSect="00792629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F5F"/>
    <w:multiLevelType w:val="singleLevel"/>
    <w:tmpl w:val="6428DFBE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>
    <w:nsid w:val="509408CE"/>
    <w:multiLevelType w:val="hybridMultilevel"/>
    <w:tmpl w:val="00366C76"/>
    <w:lvl w:ilvl="0" w:tplc="B7106BF4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9AF"/>
    <w:multiLevelType w:val="singleLevel"/>
    <w:tmpl w:val="B7106BF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>
    <w:nsid w:val="63381E90"/>
    <w:multiLevelType w:val="multilevel"/>
    <w:tmpl w:val="5A001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E381844"/>
    <w:multiLevelType w:val="multilevel"/>
    <w:tmpl w:val="E04C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0"/>
    <w:rsid w:val="000B4310"/>
    <w:rsid w:val="00162527"/>
    <w:rsid w:val="00197722"/>
    <w:rsid w:val="00284764"/>
    <w:rsid w:val="003376B7"/>
    <w:rsid w:val="003A78CC"/>
    <w:rsid w:val="004000D7"/>
    <w:rsid w:val="004B2953"/>
    <w:rsid w:val="00504E43"/>
    <w:rsid w:val="00571B87"/>
    <w:rsid w:val="005737BF"/>
    <w:rsid w:val="005F0CB0"/>
    <w:rsid w:val="005F43DA"/>
    <w:rsid w:val="00710048"/>
    <w:rsid w:val="007908F4"/>
    <w:rsid w:val="00792629"/>
    <w:rsid w:val="007A21CF"/>
    <w:rsid w:val="007C2E4B"/>
    <w:rsid w:val="008A22C6"/>
    <w:rsid w:val="008D108C"/>
    <w:rsid w:val="009C4631"/>
    <w:rsid w:val="00A50F43"/>
    <w:rsid w:val="00BB2CE8"/>
    <w:rsid w:val="00BF0951"/>
    <w:rsid w:val="00C07F80"/>
    <w:rsid w:val="00E74E95"/>
    <w:rsid w:val="00EE4A51"/>
    <w:rsid w:val="00FC4AB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B0"/>
    <w:pPr>
      <w:ind w:left="720"/>
      <w:contextualSpacing/>
    </w:pPr>
  </w:style>
  <w:style w:type="paragraph" w:customStyle="1" w:styleId="Default">
    <w:name w:val="Default"/>
    <w:rsid w:val="00BF0951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B0"/>
    <w:pPr>
      <w:ind w:left="720"/>
      <w:contextualSpacing/>
    </w:pPr>
  </w:style>
  <w:style w:type="paragraph" w:customStyle="1" w:styleId="Default">
    <w:name w:val="Default"/>
    <w:rsid w:val="00BF095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B997-02A5-463B-8CF7-9CE5FA28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387D8FD4</Template>
  <TotalTime>528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allison.dalton</dc:creator>
  <cp:lastModifiedBy>allison.dalton</cp:lastModifiedBy>
  <cp:revision>9</cp:revision>
  <dcterms:created xsi:type="dcterms:W3CDTF">2014-11-26T09:57:00Z</dcterms:created>
  <dcterms:modified xsi:type="dcterms:W3CDTF">2014-12-01T16:55:00Z</dcterms:modified>
</cp:coreProperties>
</file>